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B3FC2" w:rsidRDefault="004B3FC2">
      <w:pPr>
        <w:rPr>
          <w:rFonts w:ascii="Tahoma" w:hAnsi="Tahoma" w:cs="Tahoma"/>
          <w:sz w:val="20"/>
          <w:szCs w:val="20"/>
        </w:rPr>
      </w:pPr>
      <w:r w:rsidRPr="004B3F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B3FC2" w:rsidRDefault="00424A5A">
      <w:pPr>
        <w:rPr>
          <w:rFonts w:ascii="Tahoma" w:hAnsi="Tahoma" w:cs="Tahoma"/>
          <w:sz w:val="20"/>
          <w:szCs w:val="20"/>
        </w:rPr>
      </w:pPr>
    </w:p>
    <w:p w:rsidR="00424A5A" w:rsidRPr="004B3FC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B3F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3FC2"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B3FC2" w:rsidRDefault="00AE170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E1704">
              <w:rPr>
                <w:rFonts w:ascii="Tahoma" w:hAnsi="Tahoma" w:cs="Tahoma"/>
                <w:color w:val="0000FF"/>
                <w:sz w:val="20"/>
                <w:szCs w:val="20"/>
              </w:rPr>
              <w:t>43001-13/2022</w:t>
            </w:r>
            <w:r w:rsidR="00D5048B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B3FC2" w:rsidRDefault="004B3FC2" w:rsidP="00AE170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D-</w:t>
            </w:r>
            <w:r w:rsidR="00AE1704"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/22 S</w:t>
            </w:r>
            <w:r w:rsidR="00424A5A" w:rsidRPr="004B3F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3FC2"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B3FC2" w:rsidRDefault="00AE1704" w:rsidP="00AE170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4B3FC2" w:rsidRPr="004B3FC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B3FC2" w:rsidRPr="004B3FC2">
              <w:rPr>
                <w:rFonts w:ascii="Tahoma" w:hAnsi="Tahoma" w:cs="Tahoma"/>
                <w:color w:val="0000FF"/>
                <w:sz w:val="20"/>
                <w:szCs w:val="20"/>
              </w:rPr>
              <w:t>.2022</w:t>
            </w:r>
          </w:p>
        </w:tc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B3FC2" w:rsidRDefault="004B3FC2" w:rsidP="00AE170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2431-22-000</w:t>
            </w:r>
            <w:r w:rsidR="00AE1704">
              <w:rPr>
                <w:rFonts w:ascii="Tahoma" w:hAnsi="Tahoma" w:cs="Tahoma"/>
                <w:color w:val="0000FF"/>
                <w:sz w:val="20"/>
                <w:szCs w:val="20"/>
              </w:rPr>
              <w:t>208</w:t>
            </w: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4B3F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B3FC2" w:rsidRDefault="00424A5A">
      <w:pPr>
        <w:rPr>
          <w:rFonts w:ascii="Tahoma" w:hAnsi="Tahoma" w:cs="Tahoma"/>
          <w:sz w:val="20"/>
          <w:szCs w:val="20"/>
        </w:rPr>
      </w:pPr>
    </w:p>
    <w:p w:rsidR="00556816" w:rsidRPr="004B3FC2" w:rsidRDefault="00556816">
      <w:pPr>
        <w:rPr>
          <w:rFonts w:ascii="Tahoma" w:hAnsi="Tahoma" w:cs="Tahoma"/>
          <w:sz w:val="20"/>
          <w:szCs w:val="20"/>
        </w:rPr>
      </w:pPr>
    </w:p>
    <w:p w:rsidR="00424A5A" w:rsidRPr="004B3FC2" w:rsidRDefault="00424A5A">
      <w:pPr>
        <w:rPr>
          <w:rFonts w:ascii="Tahoma" w:hAnsi="Tahoma" w:cs="Tahoma"/>
          <w:sz w:val="20"/>
          <w:szCs w:val="20"/>
        </w:rPr>
      </w:pPr>
    </w:p>
    <w:p w:rsidR="00556816" w:rsidRPr="004B3FC2" w:rsidRDefault="00556816">
      <w:pPr>
        <w:rPr>
          <w:rFonts w:ascii="Tahoma" w:hAnsi="Tahoma" w:cs="Tahoma"/>
          <w:sz w:val="20"/>
          <w:szCs w:val="20"/>
        </w:rPr>
      </w:pPr>
    </w:p>
    <w:p w:rsidR="00556816" w:rsidRPr="004B3FC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B3FC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B3F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B3F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B3F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B3FC2">
        <w:tc>
          <w:tcPr>
            <w:tcW w:w="9288" w:type="dxa"/>
          </w:tcPr>
          <w:p w:rsidR="00AE1704" w:rsidRDefault="00AE170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E1704">
              <w:rPr>
                <w:rFonts w:ascii="Tahoma" w:hAnsi="Tahoma" w:cs="Tahoma"/>
                <w:b/>
                <w:szCs w:val="20"/>
              </w:rPr>
              <w:t xml:space="preserve">PZI ureditve ceste R3-607/5723 Preval – Grgar – Čepovan </w:t>
            </w:r>
          </w:p>
          <w:p w:rsidR="00556816" w:rsidRPr="004B3FC2" w:rsidRDefault="00AE170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E1704">
              <w:rPr>
                <w:rFonts w:ascii="Tahoma" w:hAnsi="Tahoma" w:cs="Tahoma"/>
                <w:b/>
                <w:szCs w:val="20"/>
              </w:rPr>
              <w:t>na odseku od km 7+000 do km 12+000</w:t>
            </w:r>
          </w:p>
        </w:tc>
      </w:tr>
    </w:tbl>
    <w:p w:rsidR="00556816" w:rsidRPr="004B3F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B3F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B3FC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B3FC2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4B3F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B3FC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B3FC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B3FC2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B3FC2" w:rsidRPr="004B3FC2" w:rsidRDefault="004B3F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E1704" w:rsidRDefault="004B3F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B3FC2">
              <w:rPr>
                <w:rFonts w:ascii="Tahoma" w:hAnsi="Tahoma" w:cs="Tahoma"/>
                <w:szCs w:val="20"/>
              </w:rPr>
              <w:t xml:space="preserve">Naročnik </w:t>
            </w:r>
            <w:r w:rsidR="00AE1704">
              <w:rPr>
                <w:rFonts w:ascii="Tahoma" w:hAnsi="Tahoma" w:cs="Tahoma"/>
                <w:szCs w:val="20"/>
              </w:rPr>
              <w:t>objavlja:</w:t>
            </w:r>
          </w:p>
          <w:p w:rsidR="00AE1704" w:rsidRDefault="00AE170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E1704" w:rsidRDefault="00AE170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A/ korigirana Navodila za pripravo ponudbe</w:t>
            </w:r>
            <w:r w:rsidR="005B6248">
              <w:rPr>
                <w:rFonts w:ascii="Tahoma" w:hAnsi="Tahoma" w:cs="Tahoma"/>
                <w:szCs w:val="20"/>
              </w:rPr>
              <w:t>:</w:t>
            </w:r>
          </w:p>
          <w:p w:rsidR="00FA5964" w:rsidRPr="00FA5964" w:rsidRDefault="005B6248" w:rsidP="005B6248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Zahteva v točki 3.2.2. in točki 3.2.7.; zahtevana d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olžina referenčnega dela </w:t>
            </w:r>
          </w:p>
          <w:p w:rsidR="005B6248" w:rsidRPr="005B6248" w:rsidRDefault="00FA5964" w:rsidP="00FA5964">
            <w:pPr>
              <w:pStyle w:val="BodyText2"/>
              <w:widowControl w:val="0"/>
              <w:spacing w:line="254" w:lineRule="atLeast"/>
              <w:ind w:left="61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»</w:t>
            </w:r>
            <w:r w:rsidR="005B6248" w:rsidRPr="00DA173B">
              <w:rPr>
                <w:rFonts w:ascii="Tahoma" w:hAnsi="Tahoma" w:cs="Tahoma"/>
                <w:color w:val="333333"/>
                <w:sz w:val="22"/>
                <w:szCs w:val="22"/>
              </w:rPr>
              <w:t xml:space="preserve">novogradnje ali rekonstrukcije državnih cest vsaj 2.500,00 m« </w:t>
            </w:r>
            <w:r w:rsidR="005B6248">
              <w:rPr>
                <w:rFonts w:ascii="Tahoma" w:hAnsi="Tahoma" w:cs="Tahoma"/>
                <w:color w:val="333333"/>
                <w:sz w:val="22"/>
                <w:szCs w:val="22"/>
              </w:rPr>
              <w:t xml:space="preserve">se </w:t>
            </w:r>
            <w:r w:rsidR="005B6248" w:rsidRPr="00DA173B">
              <w:rPr>
                <w:rFonts w:ascii="Tahoma" w:hAnsi="Tahoma" w:cs="Tahoma"/>
                <w:color w:val="333333"/>
                <w:sz w:val="22"/>
                <w:szCs w:val="22"/>
              </w:rPr>
              <w:t>spremeni v dolžini vsaj 1.500,00 m.</w:t>
            </w:r>
          </w:p>
          <w:p w:rsidR="005B6248" w:rsidRDefault="00FA5964" w:rsidP="005B6248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Zahteva v poglavju </w:t>
            </w:r>
            <w:r w:rsidRPr="00FA5964">
              <w:rPr>
                <w:rFonts w:ascii="Tahoma" w:hAnsi="Tahoma" w:cs="Tahoma"/>
                <w:szCs w:val="20"/>
              </w:rPr>
              <w:t>3.2. Pogoji za sodelovanje za vodjo projekta (3.2.2), pooblaščenega inženirja za ceste (3.2.3), za objekte (3.2.4), geotehnika (3.2.5) in geodeta (3.2.6),</w:t>
            </w:r>
          </w:p>
          <w:p w:rsidR="00FA5964" w:rsidRDefault="00FA5964" w:rsidP="00FA5964">
            <w:pPr>
              <w:pStyle w:val="BodyText2"/>
              <w:widowControl w:val="0"/>
              <w:spacing w:line="254" w:lineRule="atLeast"/>
              <w:ind w:left="612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szCs w:val="20"/>
              </w:rPr>
              <w:t>» P</w:t>
            </w:r>
            <w:r w:rsidRPr="00FA5964">
              <w:rPr>
                <w:rFonts w:ascii="Tahoma" w:hAnsi="Tahoma" w:cs="Tahoma"/>
                <w:szCs w:val="20"/>
              </w:rPr>
              <w:t>riložena mora biti potrjena referenca s strani investitorja</w:t>
            </w:r>
            <w:r>
              <w:rPr>
                <w:rFonts w:ascii="Tahoma" w:hAnsi="Tahoma" w:cs="Tahoma"/>
                <w:szCs w:val="20"/>
              </w:rPr>
              <w:t>« se briše</w:t>
            </w:r>
            <w:r w:rsidRPr="00FA5964">
              <w:rPr>
                <w:rFonts w:ascii="Tahoma" w:hAnsi="Tahoma" w:cs="Tahoma"/>
                <w:szCs w:val="20"/>
              </w:rPr>
              <w:t>.</w:t>
            </w:r>
            <w:r w:rsidRPr="00FA596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</w:p>
          <w:p w:rsidR="00FA5964" w:rsidRPr="00FA5964" w:rsidRDefault="00FA5964" w:rsidP="00FA5964">
            <w:pPr>
              <w:pStyle w:val="BodyText2"/>
              <w:widowControl w:val="0"/>
              <w:spacing w:line="254" w:lineRule="atLeast"/>
              <w:ind w:left="61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</w:t>
            </w:r>
            <w:r w:rsidRPr="00FA5964">
              <w:rPr>
                <w:rFonts w:ascii="Tahoma" w:hAnsi="Tahoma" w:cs="Tahoma"/>
                <w:szCs w:val="20"/>
              </w:rPr>
              <w:t xml:space="preserve">onudnik </w:t>
            </w:r>
            <w:r>
              <w:rPr>
                <w:rFonts w:ascii="Tahoma" w:hAnsi="Tahoma" w:cs="Tahoma"/>
                <w:szCs w:val="20"/>
              </w:rPr>
              <w:t xml:space="preserve">bo potrjeno referenco </w:t>
            </w:r>
            <w:r w:rsidRPr="00FA5964">
              <w:rPr>
                <w:rFonts w:ascii="Tahoma" w:hAnsi="Tahoma" w:cs="Tahoma"/>
                <w:szCs w:val="20"/>
              </w:rPr>
              <w:t>lahko dostavil naknadno na poziv naročnika.</w:t>
            </w:r>
          </w:p>
          <w:p w:rsidR="00AE1704" w:rsidRDefault="00AE170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</w:t>
            </w:r>
          </w:p>
          <w:p w:rsidR="00AE1704" w:rsidRDefault="00AE170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B/ korigirano Specifikacijo naročila z navedbo odgovornih oseb</w:t>
            </w:r>
            <w:r w:rsidR="005B6248">
              <w:rPr>
                <w:rFonts w:ascii="Tahoma" w:hAnsi="Tahoma" w:cs="Tahoma"/>
                <w:szCs w:val="20"/>
              </w:rPr>
              <w:t>:</w:t>
            </w:r>
          </w:p>
          <w:p w:rsidR="00AE1704" w:rsidRDefault="00AE170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</w:t>
            </w:r>
            <w:r w:rsidR="00FA5964">
              <w:rPr>
                <w:rFonts w:ascii="Tahoma" w:hAnsi="Tahoma" w:cs="Tahoma"/>
                <w:szCs w:val="20"/>
              </w:rPr>
              <w:t xml:space="preserve">     </w:t>
            </w:r>
            <w:r>
              <w:rPr>
                <w:rFonts w:ascii="Tahoma" w:hAnsi="Tahoma" w:cs="Tahoma"/>
                <w:szCs w:val="20"/>
              </w:rPr>
              <w:t>V točki 6 se spremeni naziv odgovorne osebe;</w:t>
            </w:r>
          </w:p>
          <w:p w:rsidR="004B3FC2" w:rsidRPr="004B3FC2" w:rsidRDefault="00AE170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</w:t>
            </w:r>
            <w:r w:rsidR="00FA5964">
              <w:rPr>
                <w:rFonts w:ascii="Tahoma" w:hAnsi="Tahoma" w:cs="Tahoma"/>
                <w:szCs w:val="20"/>
              </w:rPr>
              <w:t xml:space="preserve">     </w:t>
            </w:r>
            <w:r>
              <w:rPr>
                <w:rFonts w:ascii="Tahoma" w:hAnsi="Tahoma" w:cs="Tahoma"/>
                <w:szCs w:val="20"/>
              </w:rPr>
              <w:t xml:space="preserve">pravilen naziv je: </w:t>
            </w:r>
            <w:r w:rsidRPr="00AE1704">
              <w:rPr>
                <w:rFonts w:ascii="Tahoma" w:hAnsi="Tahoma" w:cs="Tahoma"/>
                <w:i/>
                <w:color w:val="333333"/>
                <w:szCs w:val="20"/>
              </w:rPr>
              <w:t>pooblaščen inženir s področja gradbeništva</w:t>
            </w: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4B3FC2" w:rsidRPr="004B3FC2" w:rsidRDefault="004B3F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D2AF1" w:rsidRPr="004B3FC2" w:rsidRDefault="00ED2A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</w:tc>
      </w:tr>
    </w:tbl>
    <w:p w:rsidR="00556816" w:rsidRPr="004B3F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B3F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B3F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B3FC2">
        <w:rPr>
          <w:rFonts w:ascii="Tahoma" w:hAnsi="Tahoma" w:cs="Tahoma"/>
          <w:szCs w:val="20"/>
        </w:rPr>
        <w:t>Spremembe</w:t>
      </w:r>
      <w:r w:rsidR="00556816" w:rsidRPr="004B3FC2">
        <w:rPr>
          <w:rFonts w:ascii="Tahoma" w:hAnsi="Tahoma" w:cs="Tahoma"/>
          <w:szCs w:val="20"/>
        </w:rPr>
        <w:t xml:space="preserve"> </w:t>
      </w:r>
      <w:r w:rsidRPr="004B3FC2">
        <w:rPr>
          <w:rFonts w:ascii="Tahoma" w:hAnsi="Tahoma" w:cs="Tahoma"/>
          <w:szCs w:val="20"/>
        </w:rPr>
        <w:t>so</w:t>
      </w:r>
      <w:r w:rsidR="00556816" w:rsidRPr="004B3FC2">
        <w:rPr>
          <w:rFonts w:ascii="Tahoma" w:hAnsi="Tahoma" w:cs="Tahoma"/>
          <w:szCs w:val="20"/>
        </w:rPr>
        <w:t xml:space="preserve"> sestavni del razpisne dokumentacije in </w:t>
      </w:r>
      <w:r w:rsidRPr="004B3FC2">
        <w:rPr>
          <w:rFonts w:ascii="Tahoma" w:hAnsi="Tahoma" w:cs="Tahoma"/>
          <w:szCs w:val="20"/>
        </w:rPr>
        <w:t>jih</w:t>
      </w:r>
      <w:r w:rsidR="00556816" w:rsidRPr="004B3FC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B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FC" w:rsidRDefault="00FE02FC">
      <w:r>
        <w:separator/>
      </w:r>
    </w:p>
  </w:endnote>
  <w:endnote w:type="continuationSeparator" w:id="0">
    <w:p w:rsidR="00FE02FC" w:rsidRDefault="00F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B3F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B3FC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3FC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3FC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FC" w:rsidRDefault="00FE02FC">
      <w:r>
        <w:separator/>
      </w:r>
    </w:p>
  </w:footnote>
  <w:footnote w:type="continuationSeparator" w:id="0">
    <w:p w:rsidR="00FE02FC" w:rsidRDefault="00FE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DF48C3"/>
    <w:multiLevelType w:val="hybridMultilevel"/>
    <w:tmpl w:val="1F207A96"/>
    <w:lvl w:ilvl="0" w:tplc="9E4A1E76">
      <w:start w:val="7"/>
      <w:numFmt w:val="bullet"/>
      <w:lvlText w:val="-"/>
      <w:lvlJc w:val="left"/>
      <w:pPr>
        <w:ind w:left="612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C2"/>
    <w:rsid w:val="000646A9"/>
    <w:rsid w:val="001836BB"/>
    <w:rsid w:val="002507C2"/>
    <w:rsid w:val="002B10C8"/>
    <w:rsid w:val="003011B6"/>
    <w:rsid w:val="003133A6"/>
    <w:rsid w:val="00401F0C"/>
    <w:rsid w:val="00424A5A"/>
    <w:rsid w:val="00440A34"/>
    <w:rsid w:val="004A2976"/>
    <w:rsid w:val="004B34B5"/>
    <w:rsid w:val="004B3FC2"/>
    <w:rsid w:val="004B566F"/>
    <w:rsid w:val="004F324C"/>
    <w:rsid w:val="00556816"/>
    <w:rsid w:val="005B3896"/>
    <w:rsid w:val="005B6248"/>
    <w:rsid w:val="00637BE6"/>
    <w:rsid w:val="00693961"/>
    <w:rsid w:val="00886791"/>
    <w:rsid w:val="008F314A"/>
    <w:rsid w:val="00A05C73"/>
    <w:rsid w:val="00A17575"/>
    <w:rsid w:val="00A6626B"/>
    <w:rsid w:val="00AB6E6C"/>
    <w:rsid w:val="00AE1704"/>
    <w:rsid w:val="00B05C73"/>
    <w:rsid w:val="00BA38BA"/>
    <w:rsid w:val="00D5048B"/>
    <w:rsid w:val="00E51016"/>
    <w:rsid w:val="00EB24F7"/>
    <w:rsid w:val="00ED2AF1"/>
    <w:rsid w:val="00F71733"/>
    <w:rsid w:val="00FA1E40"/>
    <w:rsid w:val="00FA5964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36181B"/>
  <w15:chartTrackingRefBased/>
  <w15:docId w15:val="{C9B43E9B-D315-48B4-980F-179240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24</TotalTime>
  <Pages>1</Pages>
  <Words>164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Zvonka Planinec</cp:lastModifiedBy>
  <cp:revision>4</cp:revision>
  <cp:lastPrinted>2008-09-04T08:55:00Z</cp:lastPrinted>
  <dcterms:created xsi:type="dcterms:W3CDTF">2022-02-09T13:55:00Z</dcterms:created>
  <dcterms:modified xsi:type="dcterms:W3CDTF">2022-02-10T06:02:00Z</dcterms:modified>
</cp:coreProperties>
</file>